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2AC5E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203B7342" w14:textId="77777777" w:rsidR="00424A5A" w:rsidRPr="0052341E" w:rsidRDefault="00424A5A">
      <w:pPr>
        <w:rPr>
          <w:rFonts w:ascii="Tahoma" w:hAnsi="Tahoma" w:cs="Tahoma"/>
          <w:sz w:val="20"/>
          <w:szCs w:val="20"/>
        </w:rPr>
      </w:pPr>
    </w:p>
    <w:p w14:paraId="23C16E0A" w14:textId="77777777" w:rsidR="00424A5A" w:rsidRPr="0052341E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2341E" w14:paraId="4B4CDDD0" w14:textId="77777777">
        <w:tc>
          <w:tcPr>
            <w:tcW w:w="1080" w:type="dxa"/>
            <w:vAlign w:val="center"/>
          </w:tcPr>
          <w:p w14:paraId="4EA73EEA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1256337" w14:textId="7F59702A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43001-527/2020-0</w:t>
            </w:r>
            <w:r w:rsidR="00F24059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125BDE0B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9621427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72ABFE6F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A-19/21 G</w:t>
            </w:r>
            <w:r w:rsidR="00424A5A" w:rsidRPr="0052341E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52341E" w14:paraId="24CF1758" w14:textId="77777777">
        <w:tc>
          <w:tcPr>
            <w:tcW w:w="1080" w:type="dxa"/>
            <w:vAlign w:val="center"/>
          </w:tcPr>
          <w:p w14:paraId="5EE64735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346A381" w14:textId="77777777" w:rsidR="00424A5A" w:rsidRPr="0052341E" w:rsidRDefault="004A06A9" w:rsidP="004A06A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12</w:t>
            </w:r>
            <w:r w:rsidR="0052341E" w:rsidRPr="0052341E">
              <w:rPr>
                <w:rFonts w:ascii="Tahoma" w:hAnsi="Tahoma" w:cs="Tahoma"/>
                <w:color w:val="0000FF"/>
                <w:sz w:val="20"/>
                <w:szCs w:val="20"/>
              </w:rPr>
              <w:t>.01.2021</w:t>
            </w:r>
          </w:p>
        </w:tc>
        <w:tc>
          <w:tcPr>
            <w:tcW w:w="1080" w:type="dxa"/>
            <w:vAlign w:val="center"/>
          </w:tcPr>
          <w:p w14:paraId="07FB713F" w14:textId="77777777" w:rsidR="00424A5A" w:rsidRPr="0052341E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4342825" w14:textId="77777777" w:rsidR="00424A5A" w:rsidRPr="0052341E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FF4FE5D" w14:textId="77777777" w:rsidR="00424A5A" w:rsidRPr="0052341E" w:rsidRDefault="0052341E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2341E">
              <w:rPr>
                <w:rFonts w:ascii="Tahoma" w:hAnsi="Tahoma" w:cs="Tahoma"/>
                <w:color w:val="0000FF"/>
                <w:sz w:val="20"/>
                <w:szCs w:val="20"/>
              </w:rPr>
              <w:t>2431-21-000126/0</w:t>
            </w:r>
          </w:p>
        </w:tc>
      </w:tr>
    </w:tbl>
    <w:p w14:paraId="37BF51A1" w14:textId="77777777" w:rsidR="00E813F4" w:rsidRPr="0052341E" w:rsidRDefault="00E813F4" w:rsidP="00E813F4">
      <w:pPr>
        <w:rPr>
          <w:rFonts w:ascii="Tahoma" w:hAnsi="Tahoma" w:cs="Tahoma"/>
          <w:sz w:val="20"/>
          <w:szCs w:val="20"/>
        </w:rPr>
      </w:pPr>
    </w:p>
    <w:p w14:paraId="41AB4BFB" w14:textId="77777777" w:rsidR="00E813F4" w:rsidRPr="0052341E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38EA264" w14:textId="77777777" w:rsidR="00E813F4" w:rsidRPr="0052341E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2341E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71F8B7BB" w14:textId="77777777" w:rsidR="00E813F4" w:rsidRPr="0052341E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2341E" w14:paraId="350364AB" w14:textId="77777777">
        <w:tc>
          <w:tcPr>
            <w:tcW w:w="9288" w:type="dxa"/>
          </w:tcPr>
          <w:p w14:paraId="6DAD863B" w14:textId="77777777" w:rsidR="00E813F4" w:rsidRPr="0052341E" w:rsidRDefault="0052341E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2341E">
              <w:rPr>
                <w:rFonts w:ascii="Tahoma" w:hAnsi="Tahoma" w:cs="Tahoma"/>
                <w:b/>
                <w:szCs w:val="20"/>
              </w:rPr>
              <w:t>Ureditev regionalne ceste R1-221/1221 Trbovlje – Hrastnik od km 2,250 do km 5,780 (</w:t>
            </w:r>
            <w:proofErr w:type="spellStart"/>
            <w:r w:rsidRPr="0052341E">
              <w:rPr>
                <w:rFonts w:ascii="Tahoma" w:hAnsi="Tahoma" w:cs="Tahoma"/>
                <w:b/>
                <w:szCs w:val="20"/>
              </w:rPr>
              <w:t>Rinaldo</w:t>
            </w:r>
            <w:proofErr w:type="spellEnd"/>
            <w:r w:rsidRPr="0052341E">
              <w:rPr>
                <w:rFonts w:ascii="Tahoma" w:hAnsi="Tahoma" w:cs="Tahoma"/>
                <w:b/>
                <w:szCs w:val="20"/>
              </w:rPr>
              <w:t xml:space="preserve"> - Hrastnik)</w:t>
            </w:r>
          </w:p>
        </w:tc>
      </w:tr>
    </w:tbl>
    <w:p w14:paraId="5E39C8DD" w14:textId="77777777" w:rsidR="00E813F4" w:rsidRPr="0052341E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9DBB0D5" w14:textId="77777777" w:rsidR="0052341E" w:rsidRPr="0052341E" w:rsidRDefault="0052341E" w:rsidP="0052341E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2341E">
        <w:rPr>
          <w:rFonts w:ascii="Tahoma" w:hAnsi="Tahoma" w:cs="Tahoma"/>
          <w:b/>
          <w:color w:val="333333"/>
          <w:sz w:val="20"/>
          <w:szCs w:val="20"/>
          <w:lang w:eastAsia="sl-SI"/>
        </w:rPr>
        <w:t>JN008070/2020-B01 - A-19/21, datum objave: 30.12.2020 </w:t>
      </w:r>
    </w:p>
    <w:p w14:paraId="2C1BC075" w14:textId="77777777" w:rsidR="00E813F4" w:rsidRPr="00CB43BF" w:rsidRDefault="004A06A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CB43BF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</w:t>
      </w:r>
      <w:r w:rsidR="0052341E" w:rsidRPr="00CB43BF">
        <w:rPr>
          <w:rFonts w:ascii="Tahoma" w:hAnsi="Tahoma" w:cs="Tahoma"/>
          <w:b/>
          <w:color w:val="333333"/>
          <w:szCs w:val="20"/>
          <w:shd w:val="clear" w:color="auto" w:fill="FFFFFF"/>
        </w:rPr>
        <w:t>.01.2021   </w:t>
      </w:r>
      <w:r w:rsidR="007C6422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52341E" w:rsidRPr="00CB43BF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7C6422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</w:p>
    <w:p w14:paraId="3FB3239E" w14:textId="77777777" w:rsidR="00E813F4" w:rsidRPr="00CB43BF" w:rsidRDefault="00E813F4" w:rsidP="0052341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CB43BF">
        <w:rPr>
          <w:rFonts w:ascii="Tahoma" w:hAnsi="Tahoma" w:cs="Tahoma"/>
          <w:b/>
          <w:szCs w:val="20"/>
        </w:rPr>
        <w:t>Vprašanje:</w:t>
      </w:r>
    </w:p>
    <w:p w14:paraId="566A3971" w14:textId="77777777" w:rsidR="0052341E" w:rsidRPr="00BF3264" w:rsidRDefault="0052341E" w:rsidP="0052341E">
      <w:pPr>
        <w:widowControl w:val="0"/>
        <w:spacing w:before="60" w:line="254" w:lineRule="atLeas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442A841C" w14:textId="77777777" w:rsidR="00CB43BF" w:rsidRPr="007C6422" w:rsidRDefault="007C6422" w:rsidP="007C6422">
      <w:pPr>
        <w:pStyle w:val="BodyText2"/>
        <w:jc w:val="left"/>
        <w:rPr>
          <w:rFonts w:ascii="Tahoma" w:hAnsi="Tahoma" w:cs="Tahoma"/>
          <w:b/>
          <w:szCs w:val="20"/>
        </w:rPr>
      </w:pPr>
      <w:r w:rsidRPr="007C6422">
        <w:rPr>
          <w:rFonts w:ascii="Tahoma" w:hAnsi="Tahoma" w:cs="Tahoma"/>
          <w:color w:val="333333"/>
          <w:szCs w:val="20"/>
          <w:shd w:val="clear" w:color="auto" w:fill="FFFFFF"/>
        </w:rPr>
        <w:t>Pozdravljeni!</w:t>
      </w:r>
      <w:r w:rsidRPr="007C6422">
        <w:rPr>
          <w:rFonts w:ascii="Tahoma" w:hAnsi="Tahoma" w:cs="Tahoma"/>
          <w:color w:val="333333"/>
          <w:szCs w:val="20"/>
        </w:rPr>
        <w:br/>
      </w:r>
      <w:r w:rsidRPr="007C6422">
        <w:rPr>
          <w:rFonts w:ascii="Tahoma" w:hAnsi="Tahoma" w:cs="Tahoma"/>
          <w:color w:val="333333"/>
          <w:szCs w:val="20"/>
        </w:rPr>
        <w:br/>
      </w:r>
      <w:r w:rsidRPr="007C6422">
        <w:rPr>
          <w:rFonts w:ascii="Tahoma" w:hAnsi="Tahoma" w:cs="Tahoma"/>
          <w:color w:val="333333"/>
          <w:szCs w:val="20"/>
          <w:shd w:val="clear" w:color="auto" w:fill="FFFFFF"/>
        </w:rPr>
        <w:t>V popisu del je napaka v zavihkih OZ-3, OZ-4, OZ-5 in PZ-1 pri postavki 4.01 saj ne vleče vsoto iz prave vrstice</w:t>
      </w:r>
      <w:r w:rsidRPr="007C6422">
        <w:rPr>
          <w:rFonts w:ascii="Tahoma" w:hAnsi="Tahoma" w:cs="Tahoma"/>
          <w:color w:val="333333"/>
          <w:szCs w:val="20"/>
        </w:rPr>
        <w:br/>
      </w:r>
      <w:r w:rsidRPr="007C6422">
        <w:rPr>
          <w:rFonts w:ascii="Tahoma" w:hAnsi="Tahoma" w:cs="Tahoma"/>
          <w:color w:val="333333"/>
          <w:szCs w:val="20"/>
          <w:shd w:val="clear" w:color="auto" w:fill="FFFFFF"/>
        </w:rPr>
        <w:t>Prav tako je ista napaka v zavihku PAZ-1 in sicer postavka 3.04.</w:t>
      </w:r>
      <w:r w:rsidRPr="007C6422">
        <w:rPr>
          <w:rFonts w:ascii="Tahoma" w:hAnsi="Tahoma" w:cs="Tahoma"/>
          <w:color w:val="333333"/>
          <w:szCs w:val="20"/>
        </w:rPr>
        <w:br/>
      </w:r>
      <w:r w:rsidRPr="007C6422">
        <w:rPr>
          <w:rFonts w:ascii="Tahoma" w:hAnsi="Tahoma" w:cs="Tahoma"/>
          <w:color w:val="333333"/>
          <w:szCs w:val="20"/>
        </w:rPr>
        <w:br/>
      </w:r>
      <w:r w:rsidRPr="007C6422">
        <w:rPr>
          <w:rFonts w:ascii="Tahoma" w:hAnsi="Tahoma" w:cs="Tahoma"/>
          <w:color w:val="333333"/>
          <w:szCs w:val="20"/>
          <w:shd w:val="clear" w:color="auto" w:fill="FFFFFF"/>
        </w:rPr>
        <w:t>Lepo pozdravljeni!</w:t>
      </w:r>
    </w:p>
    <w:p w14:paraId="2E1AFAC4" w14:textId="77777777" w:rsidR="00BF3264" w:rsidRDefault="00BF3264" w:rsidP="007C642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C130DD0" w14:textId="77777777" w:rsidR="007C6422" w:rsidRPr="007C6422" w:rsidRDefault="007C6422" w:rsidP="007C6422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205D1E2" w14:textId="77777777" w:rsidR="00E813F4" w:rsidRPr="00400B15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400B15">
        <w:rPr>
          <w:rFonts w:ascii="Tahoma" w:hAnsi="Tahoma" w:cs="Tahoma"/>
          <w:b/>
          <w:sz w:val="22"/>
          <w:szCs w:val="22"/>
        </w:rPr>
        <w:t>Odgovor:</w:t>
      </w:r>
    </w:p>
    <w:p w14:paraId="1451A578" w14:textId="77777777" w:rsidR="002371B8" w:rsidRPr="00400B15" w:rsidRDefault="002371B8" w:rsidP="00E813F4">
      <w:pPr>
        <w:pStyle w:val="BodyText2"/>
        <w:rPr>
          <w:rFonts w:ascii="Tahoma" w:hAnsi="Tahoma" w:cs="Tahoma"/>
          <w:b/>
          <w:sz w:val="22"/>
          <w:szCs w:val="22"/>
        </w:rPr>
      </w:pPr>
    </w:p>
    <w:p w14:paraId="1B45A252" w14:textId="0AD06A8E" w:rsidR="00E40C41" w:rsidRPr="007059E2" w:rsidRDefault="000744F1">
      <w:pPr>
        <w:rPr>
          <w:rFonts w:ascii="Tahoma" w:hAnsi="Tahoma" w:cs="Tahoma"/>
          <w:sz w:val="20"/>
          <w:szCs w:val="20"/>
        </w:rPr>
      </w:pPr>
      <w:bookmarkStart w:id="0" w:name="_GoBack"/>
      <w:r w:rsidRPr="007059E2">
        <w:rPr>
          <w:rFonts w:ascii="Tahoma" w:hAnsi="Tahoma" w:cs="Tahoma"/>
          <w:sz w:val="20"/>
          <w:szCs w:val="20"/>
        </w:rPr>
        <w:t xml:space="preserve">Naročnik bo </w:t>
      </w:r>
      <w:r w:rsidR="00372AB2" w:rsidRPr="007059E2">
        <w:rPr>
          <w:rFonts w:ascii="Tahoma" w:hAnsi="Tahoma" w:cs="Tahoma"/>
          <w:sz w:val="20"/>
          <w:szCs w:val="20"/>
        </w:rPr>
        <w:t>odpravil napake v formula</w:t>
      </w:r>
      <w:r w:rsidR="00400B15" w:rsidRPr="007059E2">
        <w:rPr>
          <w:rFonts w:ascii="Tahoma" w:hAnsi="Tahoma" w:cs="Tahoma"/>
          <w:sz w:val="20"/>
          <w:szCs w:val="20"/>
        </w:rPr>
        <w:t>h posameznih celic popisa del in sicer:</w:t>
      </w:r>
    </w:p>
    <w:p w14:paraId="78946F92" w14:textId="718937C3" w:rsidR="00A010F2" w:rsidRPr="007059E2" w:rsidRDefault="00A010F2">
      <w:pPr>
        <w:rPr>
          <w:rFonts w:ascii="Tahoma" w:hAnsi="Tahoma" w:cs="Tahoma"/>
          <w:sz w:val="20"/>
          <w:szCs w:val="20"/>
        </w:rPr>
      </w:pPr>
    </w:p>
    <w:p w14:paraId="43805269" w14:textId="77777777" w:rsidR="00A010F2" w:rsidRPr="007059E2" w:rsidRDefault="00A010F2" w:rsidP="00A010F2">
      <w:pPr>
        <w:pStyle w:val="BodyText2"/>
        <w:widowControl w:val="0"/>
        <w:numPr>
          <w:ilvl w:val="0"/>
          <w:numId w:val="20"/>
        </w:numPr>
        <w:spacing w:line="254" w:lineRule="atLeast"/>
        <w:rPr>
          <w:rFonts w:ascii="Tahoma" w:hAnsi="Tahoma" w:cs="Tahoma"/>
          <w:bCs/>
          <w:szCs w:val="20"/>
        </w:rPr>
      </w:pPr>
      <w:r w:rsidRPr="007059E2">
        <w:rPr>
          <w:rFonts w:ascii="Tahoma" w:hAnsi="Tahoma" w:cs="Tahoma"/>
          <w:bCs/>
          <w:szCs w:val="20"/>
        </w:rPr>
        <w:t>v zavihku »OZ - 2« je popravljena napaka pri postavki 4.01, in sicer je količina (56,00) iz celice C40 prestavljena v celico C41</w:t>
      </w:r>
    </w:p>
    <w:p w14:paraId="2CE666CE" w14:textId="77777777" w:rsidR="00A010F2" w:rsidRPr="007059E2" w:rsidRDefault="00A010F2" w:rsidP="00A010F2">
      <w:pPr>
        <w:pStyle w:val="BodyText2"/>
        <w:widowControl w:val="0"/>
        <w:numPr>
          <w:ilvl w:val="0"/>
          <w:numId w:val="20"/>
        </w:numPr>
        <w:spacing w:line="254" w:lineRule="atLeast"/>
        <w:rPr>
          <w:rFonts w:ascii="Tahoma" w:hAnsi="Tahoma" w:cs="Tahoma"/>
          <w:bCs/>
          <w:szCs w:val="20"/>
        </w:rPr>
      </w:pPr>
      <w:r w:rsidRPr="007059E2">
        <w:rPr>
          <w:rFonts w:ascii="Tahoma" w:hAnsi="Tahoma" w:cs="Tahoma"/>
          <w:bCs/>
          <w:szCs w:val="20"/>
        </w:rPr>
        <w:t>v zavihku »OZ - 3« je popravljena napaka pri postavki 4.01, in sicer je količina (110,00) iz celice C41 prestavljena v celico C42</w:t>
      </w:r>
    </w:p>
    <w:p w14:paraId="1E02AC74" w14:textId="77777777" w:rsidR="00A010F2" w:rsidRPr="007059E2" w:rsidRDefault="00A010F2" w:rsidP="00A010F2">
      <w:pPr>
        <w:pStyle w:val="BodyText2"/>
        <w:widowControl w:val="0"/>
        <w:numPr>
          <w:ilvl w:val="0"/>
          <w:numId w:val="20"/>
        </w:numPr>
        <w:spacing w:line="254" w:lineRule="atLeast"/>
        <w:rPr>
          <w:rFonts w:ascii="Tahoma" w:hAnsi="Tahoma" w:cs="Tahoma"/>
          <w:bCs/>
          <w:szCs w:val="20"/>
        </w:rPr>
      </w:pPr>
      <w:r w:rsidRPr="007059E2">
        <w:rPr>
          <w:rFonts w:ascii="Tahoma" w:hAnsi="Tahoma" w:cs="Tahoma"/>
          <w:bCs/>
          <w:szCs w:val="20"/>
        </w:rPr>
        <w:t>v zavihku »OZ - 4« je popravljena napaka pri postavki 4.01, in sicer je količina (150,00) iz celice C41 prestavljena v celico C42</w:t>
      </w:r>
    </w:p>
    <w:p w14:paraId="679E99C8" w14:textId="77777777" w:rsidR="00A010F2" w:rsidRPr="007059E2" w:rsidRDefault="00A010F2" w:rsidP="00A010F2">
      <w:pPr>
        <w:pStyle w:val="BodyText2"/>
        <w:widowControl w:val="0"/>
        <w:numPr>
          <w:ilvl w:val="0"/>
          <w:numId w:val="20"/>
        </w:numPr>
        <w:spacing w:line="254" w:lineRule="atLeast"/>
        <w:rPr>
          <w:rFonts w:ascii="Tahoma" w:hAnsi="Tahoma" w:cs="Tahoma"/>
          <w:bCs/>
          <w:szCs w:val="20"/>
        </w:rPr>
      </w:pPr>
      <w:r w:rsidRPr="007059E2">
        <w:rPr>
          <w:rFonts w:ascii="Tahoma" w:hAnsi="Tahoma" w:cs="Tahoma"/>
          <w:bCs/>
          <w:szCs w:val="20"/>
        </w:rPr>
        <w:t>v zavihku »OZ - 5« je popravljena napaka pri postavki 4.01, in sicer je količina (236,00) iz celice C45 prestavljena v celico C46</w:t>
      </w:r>
    </w:p>
    <w:p w14:paraId="4A7E7DF9" w14:textId="77777777" w:rsidR="00A010F2" w:rsidRPr="007059E2" w:rsidRDefault="00A010F2" w:rsidP="00A010F2">
      <w:pPr>
        <w:pStyle w:val="BodyText2"/>
        <w:widowControl w:val="0"/>
        <w:numPr>
          <w:ilvl w:val="0"/>
          <w:numId w:val="20"/>
        </w:numPr>
        <w:spacing w:line="254" w:lineRule="atLeast"/>
        <w:rPr>
          <w:rFonts w:ascii="Tahoma" w:hAnsi="Tahoma" w:cs="Tahoma"/>
          <w:bCs/>
          <w:szCs w:val="20"/>
        </w:rPr>
      </w:pPr>
      <w:r w:rsidRPr="007059E2">
        <w:rPr>
          <w:rFonts w:ascii="Tahoma" w:hAnsi="Tahoma" w:cs="Tahoma"/>
          <w:bCs/>
          <w:szCs w:val="20"/>
        </w:rPr>
        <w:t>v zavihku »PZ - 1« je popravljena napaka pri postavki 4.01, in sicer je količina (52,00) iz celice C45 prestavljena v celico C46</w:t>
      </w:r>
    </w:p>
    <w:p w14:paraId="71B39E02" w14:textId="77777777" w:rsidR="00A010F2" w:rsidRPr="007059E2" w:rsidRDefault="00A010F2" w:rsidP="00A010F2">
      <w:pPr>
        <w:pStyle w:val="BodyText2"/>
        <w:widowControl w:val="0"/>
        <w:numPr>
          <w:ilvl w:val="0"/>
          <w:numId w:val="20"/>
        </w:numPr>
        <w:spacing w:line="254" w:lineRule="atLeast"/>
        <w:rPr>
          <w:rFonts w:ascii="Tahoma" w:hAnsi="Tahoma" w:cs="Tahoma"/>
          <w:bCs/>
          <w:szCs w:val="20"/>
        </w:rPr>
      </w:pPr>
      <w:r w:rsidRPr="007059E2">
        <w:rPr>
          <w:rFonts w:ascii="Tahoma" w:hAnsi="Tahoma" w:cs="Tahoma"/>
          <w:bCs/>
          <w:szCs w:val="20"/>
        </w:rPr>
        <w:t>v zavihku »PAZ - 1« je popravljena napaka pri postavki 3.04, in sicer je količina (40,00) iz celice C44 prestavljena v celico C45</w:t>
      </w:r>
    </w:p>
    <w:p w14:paraId="56C9E1F7" w14:textId="77777777" w:rsidR="00E22170" w:rsidRPr="007059E2" w:rsidRDefault="00E22170">
      <w:pPr>
        <w:rPr>
          <w:rFonts w:ascii="Tahoma" w:hAnsi="Tahoma" w:cs="Tahoma"/>
          <w:sz w:val="20"/>
          <w:szCs w:val="20"/>
        </w:rPr>
      </w:pPr>
    </w:p>
    <w:p w14:paraId="382D1A45" w14:textId="2FC5EAB5" w:rsidR="00A010F2" w:rsidRPr="007059E2" w:rsidRDefault="001A7D89" w:rsidP="00E22170">
      <w:pPr>
        <w:jc w:val="both"/>
        <w:rPr>
          <w:rFonts w:ascii="Tahoma" w:hAnsi="Tahoma" w:cs="Tahoma"/>
          <w:sz w:val="20"/>
          <w:szCs w:val="20"/>
        </w:rPr>
      </w:pPr>
      <w:r w:rsidRPr="007059E2">
        <w:rPr>
          <w:rFonts w:ascii="Tahoma" w:hAnsi="Tahoma" w:cs="Tahoma"/>
          <w:sz w:val="20"/>
          <w:szCs w:val="20"/>
        </w:rPr>
        <w:t>Naročnik bo v zakonitem roku</w:t>
      </w:r>
      <w:r w:rsidR="00B806AD" w:rsidRPr="007059E2">
        <w:rPr>
          <w:rFonts w:ascii="Tahoma" w:hAnsi="Tahoma" w:cs="Tahoma"/>
          <w:sz w:val="20"/>
          <w:szCs w:val="20"/>
        </w:rPr>
        <w:t xml:space="preserve"> objavil spremembo razpisne dokumentacije s čistopisom popisa del </w:t>
      </w:r>
      <w:r w:rsidR="00E22170" w:rsidRPr="007059E2">
        <w:rPr>
          <w:rFonts w:ascii="Tahoma" w:hAnsi="Tahoma" w:cs="Tahoma"/>
          <w:sz w:val="20"/>
          <w:szCs w:val="20"/>
        </w:rPr>
        <w:t>– II.</w:t>
      </w:r>
      <w:bookmarkEnd w:id="0"/>
    </w:p>
    <w:sectPr w:rsidR="00A010F2" w:rsidRPr="00705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2A952" w14:textId="77777777" w:rsidR="008C40EC" w:rsidRDefault="008C40EC">
      <w:r>
        <w:separator/>
      </w:r>
    </w:p>
  </w:endnote>
  <w:endnote w:type="continuationSeparator" w:id="0">
    <w:p w14:paraId="3656B780" w14:textId="77777777" w:rsidR="008C40EC" w:rsidRDefault="008C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9AE82" w14:textId="77777777" w:rsidR="0052341E" w:rsidRDefault="00523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DDE3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DB2F7A1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0D0FB1A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6C3DB94F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6FAF3A1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461241B" w14:textId="1A0DFB04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059E2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25D28A7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916F32A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20549" w14:textId="77777777" w:rsidR="00E813F4" w:rsidRDefault="00E813F4" w:rsidP="002507C2">
    <w:pPr>
      <w:pStyle w:val="Footer"/>
      <w:ind w:firstLine="540"/>
    </w:pPr>
    <w:r>
      <w:t xml:space="preserve">  </w:t>
    </w:r>
    <w:r w:rsidR="00D3431B" w:rsidRPr="00643501">
      <w:rPr>
        <w:noProof/>
        <w:lang w:eastAsia="sl-SI"/>
      </w:rPr>
      <w:drawing>
        <wp:inline distT="0" distB="0" distL="0" distR="0" wp14:anchorId="7EEAA889" wp14:editId="0B50936C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643501">
      <w:rPr>
        <w:noProof/>
        <w:lang w:eastAsia="sl-SI"/>
      </w:rPr>
      <w:drawing>
        <wp:inline distT="0" distB="0" distL="0" distR="0" wp14:anchorId="2D344F42" wp14:editId="4AD15338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3431B" w:rsidRPr="00CF74F9">
      <w:rPr>
        <w:noProof/>
        <w:lang w:eastAsia="sl-SI"/>
      </w:rPr>
      <w:drawing>
        <wp:inline distT="0" distB="0" distL="0" distR="0" wp14:anchorId="5B7266AE" wp14:editId="4EDA0B29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301A51A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E16C4" w14:textId="77777777" w:rsidR="008C40EC" w:rsidRDefault="008C40EC">
      <w:r>
        <w:separator/>
      </w:r>
    </w:p>
  </w:footnote>
  <w:footnote w:type="continuationSeparator" w:id="0">
    <w:p w14:paraId="25174840" w14:textId="77777777" w:rsidR="008C40EC" w:rsidRDefault="008C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AEDBA" w14:textId="77777777" w:rsidR="0052341E" w:rsidRDefault="00523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7876" w14:textId="77777777" w:rsidR="0052341E" w:rsidRDefault="00523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3242" w14:textId="77777777" w:rsidR="00DB7CDA" w:rsidRDefault="00D3431B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9D966D8" wp14:editId="744B117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2BD6348"/>
    <w:multiLevelType w:val="hybridMultilevel"/>
    <w:tmpl w:val="08447EFC"/>
    <w:lvl w:ilvl="0" w:tplc="D4402728">
      <w:start w:val="2431"/>
      <w:numFmt w:val="bullet"/>
      <w:lvlText w:val="-"/>
      <w:lvlJc w:val="left"/>
      <w:pPr>
        <w:ind w:left="717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19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6"/>
  </w:num>
  <w:num w:numId="5">
    <w:abstractNumId w:val="14"/>
  </w:num>
  <w:num w:numId="6">
    <w:abstractNumId w:val="17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1E"/>
    <w:rsid w:val="0003370E"/>
    <w:rsid w:val="000646A9"/>
    <w:rsid w:val="00066FE0"/>
    <w:rsid w:val="000744F1"/>
    <w:rsid w:val="00097A6B"/>
    <w:rsid w:val="0014023D"/>
    <w:rsid w:val="00163053"/>
    <w:rsid w:val="001836BB"/>
    <w:rsid w:val="001A7D89"/>
    <w:rsid w:val="00216549"/>
    <w:rsid w:val="002371B8"/>
    <w:rsid w:val="002507C2"/>
    <w:rsid w:val="00290551"/>
    <w:rsid w:val="003133A6"/>
    <w:rsid w:val="00353251"/>
    <w:rsid w:val="003560E2"/>
    <w:rsid w:val="003579C0"/>
    <w:rsid w:val="00372AB2"/>
    <w:rsid w:val="003D79CA"/>
    <w:rsid w:val="003E0ACA"/>
    <w:rsid w:val="003F5435"/>
    <w:rsid w:val="00400B15"/>
    <w:rsid w:val="004101F6"/>
    <w:rsid w:val="00424A5A"/>
    <w:rsid w:val="0044323F"/>
    <w:rsid w:val="00470278"/>
    <w:rsid w:val="00490713"/>
    <w:rsid w:val="004A06A9"/>
    <w:rsid w:val="004B34B5"/>
    <w:rsid w:val="004C78AE"/>
    <w:rsid w:val="0052341E"/>
    <w:rsid w:val="00556816"/>
    <w:rsid w:val="005D6504"/>
    <w:rsid w:val="005D6A3B"/>
    <w:rsid w:val="00634B0D"/>
    <w:rsid w:val="00637BE6"/>
    <w:rsid w:val="007059E2"/>
    <w:rsid w:val="00707F08"/>
    <w:rsid w:val="00747732"/>
    <w:rsid w:val="007C6422"/>
    <w:rsid w:val="00854C0A"/>
    <w:rsid w:val="008C40EC"/>
    <w:rsid w:val="008E495C"/>
    <w:rsid w:val="009B1FD9"/>
    <w:rsid w:val="009F4B47"/>
    <w:rsid w:val="00A010F2"/>
    <w:rsid w:val="00A05C73"/>
    <w:rsid w:val="00A17575"/>
    <w:rsid w:val="00A96A6E"/>
    <w:rsid w:val="00AD3747"/>
    <w:rsid w:val="00B11E20"/>
    <w:rsid w:val="00B17EBD"/>
    <w:rsid w:val="00B806AD"/>
    <w:rsid w:val="00BA6C96"/>
    <w:rsid w:val="00BF3264"/>
    <w:rsid w:val="00CB43BF"/>
    <w:rsid w:val="00CC34AD"/>
    <w:rsid w:val="00CC7948"/>
    <w:rsid w:val="00CD488B"/>
    <w:rsid w:val="00CE297D"/>
    <w:rsid w:val="00D3431B"/>
    <w:rsid w:val="00DB7CDA"/>
    <w:rsid w:val="00DC499C"/>
    <w:rsid w:val="00E22170"/>
    <w:rsid w:val="00E40C41"/>
    <w:rsid w:val="00E51016"/>
    <w:rsid w:val="00E66D5B"/>
    <w:rsid w:val="00E813F4"/>
    <w:rsid w:val="00EA1375"/>
    <w:rsid w:val="00F24059"/>
    <w:rsid w:val="00F4244F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B0C3DE"/>
  <w15:chartTrackingRefBased/>
  <w15:docId w15:val="{E0140286-DF75-4C22-9F50-93F622EA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52341E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2341E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010F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5</TotalTime>
  <Pages>1</Pages>
  <Words>251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12</cp:revision>
  <cp:lastPrinted>2021-01-13T17:37:00Z</cp:lastPrinted>
  <dcterms:created xsi:type="dcterms:W3CDTF">2021-01-12T12:09:00Z</dcterms:created>
  <dcterms:modified xsi:type="dcterms:W3CDTF">2021-01-13T17:37:00Z</dcterms:modified>
</cp:coreProperties>
</file>